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6F4F2A3B" w:rsidR="005F2BF1" w:rsidRPr="00125561" w:rsidRDefault="00F2257B">
      <w:pPr>
        <w:pStyle w:val="Ttulo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 DE TRABALHO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176A2B1D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  <w:r w:rsidR="00F2257B">
        <w:rPr>
          <w:rFonts w:ascii="Arial" w:hAnsi="Arial" w:cs="Arial"/>
          <w:b/>
          <w:sz w:val="22"/>
          <w:szCs w:val="22"/>
        </w:rPr>
        <w:t xml:space="preserve">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2257B" w14:paraId="7C66C37E" w14:textId="77777777" w:rsidTr="00F2257B">
        <w:tc>
          <w:tcPr>
            <w:tcW w:w="9770" w:type="dxa"/>
          </w:tcPr>
          <w:p w14:paraId="1E995BE3" w14:textId="1EF0D00C" w:rsidR="00F2257B" w:rsidRPr="00486CE7" w:rsidRDefault="00F2257B" w:rsidP="000C3C5F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</w:tc>
      </w:tr>
    </w:tbl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0833C6DF" w14:textId="77777777" w:rsidR="00BD53AD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SUBTÍTULO DO PLANO DE TRABALHO</w:t>
      </w:r>
      <w:r w:rsidR="00BD53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E3D4E3" w14:textId="08AA4C0A" w:rsidR="00486CE7" w:rsidRDefault="00BD53AD" w:rsidP="00797450">
      <w:pPr>
        <w:keepNext/>
        <w:rPr>
          <w:rFonts w:ascii="Arial" w:hAnsi="Arial" w:cs="Arial"/>
          <w:b/>
          <w:bCs/>
          <w:sz w:val="22"/>
          <w:szCs w:val="22"/>
        </w:rPr>
      </w:pPr>
      <w:r w:rsidRPr="00BD53AD">
        <w:rPr>
          <w:rFonts w:ascii="Arial" w:hAnsi="Arial" w:cs="Arial"/>
          <w:b/>
          <w:bCs/>
          <w:sz w:val="22"/>
          <w:szCs w:val="22"/>
          <w:highlight w:val="yellow"/>
        </w:rPr>
        <w:t>(este é o título que deve ser informado no sistema Cadastro de Projetos)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91E7220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258E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4394225" w:rsidR="00486CE7" w:rsidRPr="00486CE7" w:rsidRDefault="00F2257B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62780517" w14:textId="686A3EC0" w:rsidR="00B8642C" w:rsidRPr="00B8642C" w:rsidRDefault="00F2257B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CRONOGRAMA </w:t>
      </w:r>
      <w:r w:rsidR="0054731C">
        <w:rPr>
          <w:rFonts w:ascii="Arial" w:hAnsi="Arial" w:cs="Arial"/>
          <w:b/>
          <w:bCs/>
          <w:sz w:val="22"/>
          <w:szCs w:val="22"/>
        </w:rPr>
        <w:t>(j</w:t>
      </w:r>
      <w:r w:rsidR="00256EC3">
        <w:rPr>
          <w:rFonts w:ascii="Arial" w:hAnsi="Arial" w:cs="Arial"/>
          <w:b/>
          <w:bCs/>
          <w:sz w:val="22"/>
          <w:szCs w:val="22"/>
        </w:rPr>
        <w:t>an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. a </w:t>
      </w:r>
      <w:r w:rsidR="00256EC3">
        <w:rPr>
          <w:rFonts w:ascii="Arial" w:hAnsi="Arial" w:cs="Arial"/>
          <w:b/>
          <w:bCs/>
          <w:sz w:val="22"/>
          <w:szCs w:val="22"/>
        </w:rPr>
        <w:t>dez</w:t>
      </w:r>
      <w:r w:rsidR="0054731C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54731C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7A84354" w:rsidR="00B8642C" w:rsidRPr="00797450" w:rsidRDefault="00256EC3" w:rsidP="00F2257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0325AE9C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B0D6E62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38BA031D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6564804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47B86486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0C2C33C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13F3097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5E4B2734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4A74189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58C2AC7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1DF466E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7FD9F4DE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preenchimento do cronograma deve obrigatoriamente considerar o início das atividades no mês de j</w:t>
      </w:r>
      <w:r w:rsidR="00256EC3">
        <w:rPr>
          <w:rFonts w:ascii="Arial" w:hAnsi="Arial" w:cs="Arial"/>
          <w:sz w:val="18"/>
          <w:szCs w:val="18"/>
        </w:rPr>
        <w:t>aneiro</w:t>
      </w:r>
      <w:r>
        <w:rPr>
          <w:rFonts w:ascii="Arial" w:hAnsi="Arial" w:cs="Arial"/>
          <w:sz w:val="18"/>
          <w:szCs w:val="18"/>
        </w:rPr>
        <w:t xml:space="preserve">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84ECB" w:rsidRPr="0002262C" w:rsidSect="0002262C">
      <w:headerReference w:type="even" r:id="rId12"/>
      <w:headerReference w:type="default" r:id="rId13"/>
      <w:footerReference w:type="default" r:id="rId14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62B5" w14:textId="0748737F" w:rsidR="00645565" w:rsidRPr="00645565" w:rsidRDefault="00645565" w:rsidP="00645565">
    <w:pPr>
      <w:pStyle w:val="Rodap"/>
      <w:ind w:firstLine="3828"/>
      <w:jc w:val="right"/>
      <w:rPr>
        <w:rFonts w:ascii="Arial" w:hAnsi="Arial" w:cs="Arial"/>
        <w:sz w:val="18"/>
        <w:szCs w:val="18"/>
      </w:rPr>
    </w:pPr>
    <w:r w:rsidRPr="00645565">
      <w:rPr>
        <w:rFonts w:ascii="Arial" w:hAnsi="Arial" w:cs="Arial"/>
        <w:sz w:val="18"/>
        <w:szCs w:val="18"/>
      </w:rPr>
      <w:t xml:space="preserve">Parte integrante do Edital </w:t>
    </w:r>
    <w:r w:rsidR="00BD53AD">
      <w:rPr>
        <w:rFonts w:ascii="Arial" w:hAnsi="Arial" w:cs="Arial"/>
        <w:sz w:val="18"/>
        <w:szCs w:val="18"/>
      </w:rPr>
      <w:t>02</w:t>
    </w:r>
    <w:r w:rsidRPr="00645565">
      <w:rPr>
        <w:rFonts w:ascii="Arial" w:hAnsi="Arial" w:cs="Arial"/>
        <w:sz w:val="18"/>
        <w:szCs w:val="18"/>
      </w:rPr>
      <w:t>/202</w:t>
    </w:r>
    <w:r w:rsidR="00BD53AD">
      <w:rPr>
        <w:rFonts w:ascii="Arial" w:hAnsi="Arial" w:cs="Arial"/>
        <w:sz w:val="18"/>
        <w:szCs w:val="18"/>
      </w:rPr>
      <w:t>3</w:t>
    </w:r>
    <w:r w:rsidRPr="00645565">
      <w:rPr>
        <w:rFonts w:ascii="Arial" w:hAnsi="Arial" w:cs="Arial"/>
        <w:sz w:val="18"/>
        <w:szCs w:val="18"/>
      </w:rPr>
      <w:t xml:space="preserve"> – Alocação de Bolsistas aos Projetos de Iniciação Científica/UNIEDU – </w:t>
    </w:r>
    <w:r w:rsidR="00BD53AD">
      <w:rPr>
        <w:rFonts w:ascii="Arial" w:hAnsi="Arial" w:cs="Arial"/>
        <w:sz w:val="18"/>
        <w:szCs w:val="18"/>
      </w:rPr>
      <w:t>Pesquisa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F2257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256EC3"/>
    <w:rsid w:val="002E631E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45565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D7A35"/>
    <w:rsid w:val="008E0974"/>
    <w:rsid w:val="009459F9"/>
    <w:rsid w:val="00946BFE"/>
    <w:rsid w:val="0097048B"/>
    <w:rsid w:val="00992206"/>
    <w:rsid w:val="00A4552C"/>
    <w:rsid w:val="00A629F7"/>
    <w:rsid w:val="00A72BDE"/>
    <w:rsid w:val="00AF4323"/>
    <w:rsid w:val="00B0090A"/>
    <w:rsid w:val="00B23C54"/>
    <w:rsid w:val="00B50B35"/>
    <w:rsid w:val="00B8642C"/>
    <w:rsid w:val="00B91E17"/>
    <w:rsid w:val="00BA4591"/>
    <w:rsid w:val="00BD53AD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2257B"/>
    <w:rsid w:val="00F35896"/>
    <w:rsid w:val="00F36389"/>
    <w:rsid w:val="00F5737D"/>
    <w:rsid w:val="00F66C4C"/>
    <w:rsid w:val="00F75255"/>
    <w:rsid w:val="00FA6E62"/>
    <w:rsid w:val="00FE446D"/>
    <w:rsid w:val="00FE4A7A"/>
    <w:rsid w:val="00FE6FBB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Q2MPMETMKQAM-4440-290</_dlc_DocId>
    <_dlc_DocIdUrl xmlns="74605401-ef82-4e58-8e01-df55332c0536">
      <Url>http://adminnovoportal.univali.br/institucional/vrppgi/pesquisa/editais-e-resultados/_layouts/15/DocIdRedir.aspx?ID=Q2MPMETMKQAM-4440-290</Url>
      <Description>Q2MPMETMKQAM-4440-290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schemas.microsoft.com/office/infopath/2007/PartnerControls"/>
    <ds:schemaRef ds:uri="55357b02-d706-4be0-b876-3ec2a71dfd4d"/>
    <ds:schemaRef ds:uri="9cf62031-2011-4af6-bf69-587706adcf68"/>
    <ds:schemaRef ds:uri="http://schemas.microsoft.com/office/2006/documentManagement/types"/>
    <ds:schemaRef ds:uri="22c0cfbf-1d2e-44fc-9168-21bc0601eb8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69E768C-C422-47D6-BECD-40701E80DFB2}"/>
</file>

<file path=customXml/itemProps5.xml><?xml version="1.0" encoding="utf-8"?>
<ds:datastoreItem xmlns:ds="http://schemas.openxmlformats.org/officeDocument/2006/customXml" ds:itemID="{D4BA750A-C976-47F8-BDFA-9B2181B05038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553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Plano de trabalho</dc:title>
  <dc:subject/>
  <dc:creator>UNIVALI UNIVALI</dc:creator>
  <cp:keywords/>
  <cp:lastModifiedBy>Virginia Kuhnen Zunino</cp:lastModifiedBy>
  <cp:revision>2</cp:revision>
  <cp:lastPrinted>2020-03-16T13:04:00Z</cp:lastPrinted>
  <dcterms:created xsi:type="dcterms:W3CDTF">2023-04-06T11:36:00Z</dcterms:created>
  <dcterms:modified xsi:type="dcterms:W3CDTF">2023-04-06T11:36:00Z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8c57800a-4f5c-49b8-b00b-9ab4433ace0f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